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7D" w:rsidRDefault="00D1437D">
      <w:r>
        <w:t xml:space="preserve">Spanish Practice for week of October 22-26 </w:t>
      </w:r>
      <w:r>
        <w:tab/>
      </w:r>
      <w:r>
        <w:tab/>
      </w:r>
      <w:r>
        <w:tab/>
        <w:t>Nombre:________________________________</w:t>
      </w:r>
    </w:p>
    <w:p w:rsidR="00D1437D" w:rsidRPr="00472A04" w:rsidRDefault="00D1437D">
      <w:pPr>
        <w:rPr>
          <w:b/>
        </w:rPr>
      </w:pPr>
      <w:r w:rsidRPr="00472A04">
        <w:rPr>
          <w:b/>
        </w:rPr>
        <w:t>Monday:</w:t>
      </w:r>
    </w:p>
    <w:p w:rsidR="00D1437D" w:rsidRDefault="00D1437D">
      <w:r>
        <w:t>In Spanish, count from 1-20 to two people.  Have those people sign off below that you have said 1-20 in Spanish to them.  (On Wednesday you will tell me the numbers in Spanish).</w:t>
      </w:r>
    </w:p>
    <w:p w:rsidR="00D1437D" w:rsidRDefault="00D1437D" w:rsidP="00472A04">
      <w:pPr>
        <w:pStyle w:val="ListParagraph"/>
        <w:numPr>
          <w:ilvl w:val="0"/>
          <w:numId w:val="1"/>
        </w:numPr>
      </w:pPr>
      <w:r>
        <w:t>___________________________________</w:t>
      </w:r>
    </w:p>
    <w:p w:rsidR="00D1437D" w:rsidRDefault="00D1437D" w:rsidP="003A74BA">
      <w:pPr>
        <w:pStyle w:val="ListParagraph"/>
        <w:numPr>
          <w:ilvl w:val="0"/>
          <w:numId w:val="1"/>
        </w:numPr>
      </w:pPr>
      <w:r>
        <w:t>___________________________________</w:t>
      </w:r>
    </w:p>
    <w:p w:rsidR="00D1437D" w:rsidRPr="00472A04" w:rsidRDefault="00D1437D">
      <w:pPr>
        <w:rPr>
          <w:b/>
        </w:rPr>
      </w:pPr>
      <w:r w:rsidRPr="00472A04">
        <w:rPr>
          <w:b/>
        </w:rPr>
        <w:t>Tuesday:</w:t>
      </w:r>
    </w:p>
    <w:p w:rsidR="00D1437D" w:rsidRPr="00695921" w:rsidRDefault="00D1437D">
      <w:pPr>
        <w:rPr>
          <w:lang w:val="es-ES"/>
        </w:rPr>
      </w:pPr>
      <w:r>
        <w:t xml:space="preserve">Ask two people what their name is and how they are doing </w:t>
      </w:r>
      <w:r w:rsidRPr="009172D4">
        <w:rPr>
          <w:b/>
        </w:rPr>
        <w:t>in Spanish</w:t>
      </w:r>
      <w:r>
        <w:t xml:space="preserve">.  Record their answers below </w:t>
      </w:r>
      <w:r w:rsidRPr="009172D4">
        <w:rPr>
          <w:i/>
        </w:rPr>
        <w:t>in complete sentences</w:t>
      </w:r>
      <w:r>
        <w:t xml:space="preserve"> </w:t>
      </w:r>
      <w:r w:rsidRPr="009172D4">
        <w:rPr>
          <w:b/>
        </w:rPr>
        <w:t>in Spanish.</w:t>
      </w:r>
      <w:r>
        <w:rPr>
          <w:b/>
        </w:rPr>
        <w:t xml:space="preserve">  </w:t>
      </w:r>
      <w:r>
        <w:t xml:space="preserve"> For example: If I asked </w:t>
      </w:r>
      <w:r>
        <w:rPr>
          <w:lang w:val="es-ES"/>
        </w:rPr>
        <w:t xml:space="preserve">“cuántos años tienes?” </w:t>
      </w:r>
      <w:r w:rsidRPr="00695921">
        <w:rPr>
          <w:lang w:val="es-ES"/>
        </w:rPr>
        <w:t xml:space="preserve"> If the answer was </w:t>
      </w:r>
      <w:r>
        <w:rPr>
          <w:lang w:val="es-ES"/>
        </w:rPr>
        <w:t>“</w:t>
      </w:r>
      <w:r w:rsidRPr="00695921">
        <w:rPr>
          <w:lang w:val="es-ES"/>
        </w:rPr>
        <w:t>I am 20 years old,</w:t>
      </w:r>
      <w:r>
        <w:rPr>
          <w:lang w:val="es-ES"/>
        </w:rPr>
        <w:t>”</w:t>
      </w:r>
      <w:r w:rsidRPr="00695921">
        <w:rPr>
          <w:lang w:val="es-ES"/>
        </w:rPr>
        <w:t xml:space="preserve"> you would write below “tengo veinte años.”</w:t>
      </w:r>
    </w:p>
    <w:p w:rsidR="00D1437D" w:rsidRDefault="00D1437D" w:rsidP="009172D4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:rsidR="00D1437D" w:rsidRDefault="00D1437D" w:rsidP="009172D4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:rsidR="00D1437D" w:rsidRDefault="00D1437D" w:rsidP="009172D4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D1437D" w:rsidRDefault="00D1437D" w:rsidP="009172D4">
      <w:r w:rsidRPr="003A74BA">
        <w:rPr>
          <w:b/>
        </w:rPr>
        <w:t>Wednesday</w:t>
      </w:r>
      <w:r>
        <w:t>:</w:t>
      </w:r>
    </w:p>
    <w:p w:rsidR="00D1437D" w:rsidRPr="00463C22" w:rsidRDefault="00D1437D" w:rsidP="001D2F4B">
      <w:r>
        <w:t xml:space="preserve">Ask two people how old they are </w:t>
      </w:r>
      <w:r w:rsidRPr="009172D4">
        <w:rPr>
          <w:b/>
        </w:rPr>
        <w:t>in Spanish</w:t>
      </w:r>
      <w:r>
        <w:t xml:space="preserve">.  Record their answers below </w:t>
      </w:r>
      <w:r w:rsidRPr="009172D4">
        <w:rPr>
          <w:i/>
        </w:rPr>
        <w:t>in complete sentences</w:t>
      </w:r>
      <w:r>
        <w:t xml:space="preserve"> </w:t>
      </w:r>
      <w:r w:rsidRPr="009172D4">
        <w:rPr>
          <w:b/>
        </w:rPr>
        <w:t>in Spanish.</w:t>
      </w:r>
      <w:r>
        <w:rPr>
          <w:b/>
        </w:rPr>
        <w:t xml:space="preserve">  </w:t>
      </w:r>
      <w:r>
        <w:t>Use example from Tuesday.</w:t>
      </w:r>
    </w:p>
    <w:p w:rsidR="00D1437D" w:rsidRDefault="00D1437D" w:rsidP="001D2F4B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:rsidR="00D1437D" w:rsidRDefault="00D1437D" w:rsidP="001D2F4B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:rsidR="00D1437D" w:rsidRDefault="00D1437D" w:rsidP="001D2F4B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D1437D" w:rsidRDefault="00D1437D" w:rsidP="009172D4">
      <w:r w:rsidRPr="003A74BA">
        <w:rPr>
          <w:b/>
        </w:rPr>
        <w:t>Thursday</w:t>
      </w:r>
      <w:r>
        <w:t xml:space="preserve">: </w:t>
      </w:r>
    </w:p>
    <w:p w:rsidR="00D1437D" w:rsidRDefault="00D1437D" w:rsidP="003A74BA">
      <w:r>
        <w:t xml:space="preserve">In Spanish, count from 20-40 to two people.  Have those people sign off below that you have said 20-40 in Spanish to them.  </w:t>
      </w:r>
    </w:p>
    <w:p w:rsidR="00D1437D" w:rsidRDefault="00D1437D" w:rsidP="003A74BA">
      <w:pPr>
        <w:pStyle w:val="ListParagraph"/>
        <w:numPr>
          <w:ilvl w:val="0"/>
          <w:numId w:val="7"/>
        </w:numPr>
      </w:pPr>
      <w:r>
        <w:t>___________________________________</w:t>
      </w:r>
    </w:p>
    <w:p w:rsidR="00D1437D" w:rsidRDefault="00D1437D" w:rsidP="009172D4">
      <w:pPr>
        <w:pStyle w:val="ListParagraph"/>
        <w:numPr>
          <w:ilvl w:val="0"/>
          <w:numId w:val="7"/>
        </w:numPr>
      </w:pPr>
      <w:r>
        <w:t>___________________________________</w:t>
      </w:r>
    </w:p>
    <w:p w:rsidR="00D1437D" w:rsidRPr="003A74BA" w:rsidRDefault="00D1437D" w:rsidP="00E37543">
      <w:pPr>
        <w:rPr>
          <w:b/>
        </w:rPr>
      </w:pPr>
      <w:r w:rsidRPr="003A74BA">
        <w:rPr>
          <w:b/>
        </w:rPr>
        <w:t>Friday:</w:t>
      </w:r>
    </w:p>
    <w:p w:rsidR="00D1437D" w:rsidRDefault="00D1437D" w:rsidP="00E37543">
      <w:r>
        <w:t>Fill in the colors for the following into Spanish:</w:t>
      </w:r>
    </w:p>
    <w:p w:rsidR="00D1437D" w:rsidRDefault="00D1437D" w:rsidP="00E37543">
      <w:pPr>
        <w:pStyle w:val="ListParagraph"/>
        <w:numPr>
          <w:ilvl w:val="0"/>
          <w:numId w:val="6"/>
        </w:numPr>
      </w:pPr>
      <w:r>
        <w:t>Red____________________________</w:t>
      </w:r>
    </w:p>
    <w:p w:rsidR="00D1437D" w:rsidRDefault="00D1437D" w:rsidP="00E37543">
      <w:pPr>
        <w:pStyle w:val="ListParagraph"/>
        <w:numPr>
          <w:ilvl w:val="0"/>
          <w:numId w:val="6"/>
        </w:numPr>
      </w:pPr>
      <w:r>
        <w:t>Blue____________________________</w:t>
      </w:r>
    </w:p>
    <w:p w:rsidR="00D1437D" w:rsidRDefault="00D1437D" w:rsidP="00E37543">
      <w:pPr>
        <w:pStyle w:val="ListParagraph"/>
        <w:numPr>
          <w:ilvl w:val="0"/>
          <w:numId w:val="6"/>
        </w:numPr>
      </w:pPr>
      <w:r>
        <w:t>Green____________________________</w:t>
      </w:r>
    </w:p>
    <w:p w:rsidR="00D1437D" w:rsidRDefault="00D1437D" w:rsidP="00E37543">
      <w:pPr>
        <w:pStyle w:val="ListParagraph"/>
        <w:numPr>
          <w:ilvl w:val="0"/>
          <w:numId w:val="6"/>
        </w:numPr>
      </w:pPr>
      <w:r>
        <w:t>White____________________________</w:t>
      </w:r>
    </w:p>
    <w:p w:rsidR="00D1437D" w:rsidRDefault="00D1437D" w:rsidP="00E37543">
      <w:r>
        <w:t>Fill in the colors for the following into English:</w:t>
      </w:r>
    </w:p>
    <w:p w:rsidR="00D1437D" w:rsidRDefault="00D1437D" w:rsidP="00E37543">
      <w:pPr>
        <w:pStyle w:val="ListParagraph"/>
        <w:numPr>
          <w:ilvl w:val="0"/>
          <w:numId w:val="6"/>
        </w:numPr>
      </w:pPr>
      <w:r>
        <w:t>Anaranjado____________________________</w:t>
      </w:r>
    </w:p>
    <w:p w:rsidR="00D1437D" w:rsidRDefault="00D1437D" w:rsidP="00E37543">
      <w:pPr>
        <w:pStyle w:val="ListParagraph"/>
        <w:numPr>
          <w:ilvl w:val="0"/>
          <w:numId w:val="6"/>
        </w:numPr>
      </w:pPr>
      <w:r>
        <w:t>Negro____________________________</w:t>
      </w:r>
    </w:p>
    <w:p w:rsidR="00D1437D" w:rsidRDefault="00D1437D" w:rsidP="00E37543">
      <w:pPr>
        <w:pStyle w:val="ListParagraph"/>
        <w:numPr>
          <w:ilvl w:val="0"/>
          <w:numId w:val="6"/>
        </w:numPr>
      </w:pPr>
      <w:r>
        <w:t>Amarillo____________________________</w:t>
      </w:r>
    </w:p>
    <w:p w:rsidR="00D1437D" w:rsidRDefault="00D1437D" w:rsidP="00881FEF">
      <w:pPr>
        <w:pStyle w:val="ListParagraph"/>
        <w:numPr>
          <w:ilvl w:val="0"/>
          <w:numId w:val="6"/>
        </w:numPr>
      </w:pPr>
      <w:r>
        <w:t>Rosado____________________________</w:t>
      </w:r>
    </w:p>
    <w:sectPr w:rsidR="00D1437D" w:rsidSect="003A7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DDB"/>
    <w:multiLevelType w:val="hybridMultilevel"/>
    <w:tmpl w:val="B524BFC8"/>
    <w:lvl w:ilvl="0" w:tplc="593E1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9626A"/>
    <w:multiLevelType w:val="hybridMultilevel"/>
    <w:tmpl w:val="1BEA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97185"/>
    <w:multiLevelType w:val="hybridMultilevel"/>
    <w:tmpl w:val="8B8A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048AA"/>
    <w:multiLevelType w:val="hybridMultilevel"/>
    <w:tmpl w:val="614E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4B54EC"/>
    <w:multiLevelType w:val="hybridMultilevel"/>
    <w:tmpl w:val="1BEA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E37DB1"/>
    <w:multiLevelType w:val="hybridMultilevel"/>
    <w:tmpl w:val="B544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8B3A97"/>
    <w:multiLevelType w:val="hybridMultilevel"/>
    <w:tmpl w:val="9CCA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B42C6F"/>
    <w:multiLevelType w:val="hybridMultilevel"/>
    <w:tmpl w:val="614E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E147C"/>
    <w:multiLevelType w:val="hybridMultilevel"/>
    <w:tmpl w:val="614E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8C3BE4"/>
    <w:multiLevelType w:val="hybridMultilevel"/>
    <w:tmpl w:val="BD6E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972054"/>
    <w:multiLevelType w:val="hybridMultilevel"/>
    <w:tmpl w:val="024C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7D1531"/>
    <w:multiLevelType w:val="hybridMultilevel"/>
    <w:tmpl w:val="614E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9D641A"/>
    <w:multiLevelType w:val="hybridMultilevel"/>
    <w:tmpl w:val="21A0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A04"/>
    <w:rsid w:val="00000596"/>
    <w:rsid w:val="00142027"/>
    <w:rsid w:val="001D2F4B"/>
    <w:rsid w:val="001E5ADC"/>
    <w:rsid w:val="002111AF"/>
    <w:rsid w:val="003A74BA"/>
    <w:rsid w:val="00414C20"/>
    <w:rsid w:val="00463C22"/>
    <w:rsid w:val="00472A04"/>
    <w:rsid w:val="00695921"/>
    <w:rsid w:val="0074553C"/>
    <w:rsid w:val="00881FEF"/>
    <w:rsid w:val="008A21D0"/>
    <w:rsid w:val="008E3BD2"/>
    <w:rsid w:val="009172D4"/>
    <w:rsid w:val="00A77B8E"/>
    <w:rsid w:val="00D1437D"/>
    <w:rsid w:val="00D22C2C"/>
    <w:rsid w:val="00D41B71"/>
    <w:rsid w:val="00DA6AB2"/>
    <w:rsid w:val="00E37543"/>
    <w:rsid w:val="00E42D82"/>
    <w:rsid w:val="00E57C9D"/>
    <w:rsid w:val="00E7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273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Practice for week of September 17-21</dc:title>
  <dc:subject/>
  <dc:creator>Tim</dc:creator>
  <cp:keywords/>
  <dc:description/>
  <cp:lastModifiedBy>0 0</cp:lastModifiedBy>
  <cp:revision>5</cp:revision>
  <cp:lastPrinted>2012-09-17T13:38:00Z</cp:lastPrinted>
  <dcterms:created xsi:type="dcterms:W3CDTF">2012-09-17T12:46:00Z</dcterms:created>
  <dcterms:modified xsi:type="dcterms:W3CDTF">2012-10-22T13:40:00Z</dcterms:modified>
</cp:coreProperties>
</file>